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EF" w:rsidRDefault="00EF729D"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-10795</wp:posOffset>
            </wp:positionV>
            <wp:extent cx="899160" cy="600075"/>
            <wp:effectExtent l="0" t="0" r="0" b="9525"/>
            <wp:wrapNone/>
            <wp:docPr id="6" name="Image 6" descr="C:\Users\Dominique\Desktop\modele 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\Desktop\modele 1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-178435</wp:posOffset>
            </wp:positionV>
            <wp:extent cx="809625" cy="1146175"/>
            <wp:effectExtent l="0" t="0" r="9525" b="0"/>
            <wp:wrapNone/>
            <wp:docPr id="5" name="Image 5" descr="C:\Users\Dominique\Desktop\calendrier Page Modèle 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nique\Desktop\calendrier Page Modèle 2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543550" cy="552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BON DE COMMANDE CADEAUX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2pt;width:436.5pt;height:43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">
                <v:textbox>
                  <w:txbxContent>
                    <w:p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BON DE COMMANDE CADEAUX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3475" w:rsidRDefault="005A3475"/>
    <w:p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 xml:space="preserve">Si adhérent VELODOM-PHOTO (N° </w:t>
      </w:r>
      <w:proofErr w:type="gramStart"/>
      <w:r w:rsidRPr="00F25203">
        <w:rPr>
          <w:b/>
          <w:sz w:val="28"/>
          <w:szCs w:val="28"/>
        </w:rPr>
        <w:t>adhérent )</w:t>
      </w:r>
      <w:proofErr w:type="gramEnd"/>
      <w:r w:rsidRPr="00F25203">
        <w:rPr>
          <w:b/>
          <w:sz w:val="28"/>
          <w:szCs w:val="28"/>
        </w:rPr>
        <w:t>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:rsidTr="0055519F">
        <w:tc>
          <w:tcPr>
            <w:tcW w:w="1419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:rsidTr="0055519F">
        <w:tc>
          <w:tcPr>
            <w:tcW w:w="1419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25203" w:rsidRDefault="00F25203">
      <w:pPr>
        <w:rPr>
          <w:sz w:val="36"/>
          <w:szCs w:val="36"/>
        </w:rPr>
      </w:pPr>
    </w:p>
    <w:p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:rsidTr="0055519F">
        <w:tc>
          <w:tcPr>
            <w:tcW w:w="4962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A21A95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A21A95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CV1 : carte de vœux N°1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10 €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 xml:space="preserve">5 € 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CV2 : carte de vœux N°2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10 €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5 €</w:t>
            </w:r>
          </w:p>
        </w:tc>
      </w:tr>
      <w:tr w:rsidR="00AE0D63" w:rsidRPr="0055519F" w:rsidTr="0055519F">
        <w:tc>
          <w:tcPr>
            <w:tcW w:w="4962" w:type="dxa"/>
            <w:shd w:val="clear" w:color="auto" w:fill="auto"/>
          </w:tcPr>
          <w:p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CV3 : carte de vœux N°3</w:t>
            </w:r>
          </w:p>
        </w:tc>
        <w:tc>
          <w:tcPr>
            <w:tcW w:w="2552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10 €</w:t>
            </w:r>
          </w:p>
        </w:tc>
        <w:tc>
          <w:tcPr>
            <w:tcW w:w="2551" w:type="dxa"/>
            <w:shd w:val="clear" w:color="auto" w:fill="auto"/>
          </w:tcPr>
          <w:p w:rsidR="00AE0D63" w:rsidRPr="0055519F" w:rsidRDefault="00D84E99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5 €</w:t>
            </w:r>
          </w:p>
        </w:tc>
      </w:tr>
    </w:tbl>
    <w:p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br/>
      </w: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>A renvoyer à VELODOM-PHOTO 183 Rue du Général Delestraint 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F"/>
    <w:rsid w:val="00360550"/>
    <w:rsid w:val="003D61EF"/>
    <w:rsid w:val="0055519F"/>
    <w:rsid w:val="005A3475"/>
    <w:rsid w:val="00A21A95"/>
    <w:rsid w:val="00AE0D63"/>
    <w:rsid w:val="00D84E99"/>
    <w:rsid w:val="00EF729D"/>
    <w:rsid w:val="00F2063A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A851D-2F90-4A18-9664-A604DB3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Bertoux</dc:creator>
  <cp:keywords/>
  <dc:description/>
  <cp:lastModifiedBy>Dominique Bertoux</cp:lastModifiedBy>
  <cp:revision>3</cp:revision>
  <cp:lastPrinted>2016-12-06T20:54:00Z</cp:lastPrinted>
  <dcterms:created xsi:type="dcterms:W3CDTF">2017-11-28T17:21:00Z</dcterms:created>
  <dcterms:modified xsi:type="dcterms:W3CDTF">2017-11-28T17:22:00Z</dcterms:modified>
</cp:coreProperties>
</file>