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EF" w:rsidRDefault="009D7572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-5080</wp:posOffset>
            </wp:positionV>
            <wp:extent cx="843280" cy="594360"/>
            <wp:effectExtent l="0" t="0" r="0" b="0"/>
            <wp:wrapNone/>
            <wp:docPr id="7" name="Image 7" descr="C:\Users\ADMIN\Desktop\CALENDRIER 2019\calendrier classique\calendrier classique 2019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ALENDRIER 2019\calendrier classique\calendrier classique 2019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-178435</wp:posOffset>
            </wp:positionV>
            <wp:extent cx="809625" cy="1146175"/>
            <wp:effectExtent l="0" t="0" r="0" b="0"/>
            <wp:wrapNone/>
            <wp:docPr id="5" name="Image 5" descr="calendrier Page Modèle 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rier Page Modèle 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543550" cy="552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EF" w:rsidRPr="003D61EF" w:rsidRDefault="00A21A95" w:rsidP="003D61E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BON DE COMMANDE CADEAUX 201</w:t>
                            </w:r>
                            <w:r w:rsidR="009D757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.2pt;width:436.5pt;height:43.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">
                <v:textbox>
                  <w:txbxContent>
                    <w:p w:rsidR="003D61EF" w:rsidRPr="003D61EF" w:rsidRDefault="00A21A95" w:rsidP="003D61E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BON DE COMMANDE CADEAUX 201</w:t>
                      </w:r>
                      <w:r w:rsidR="009D7572">
                        <w:rPr>
                          <w:rFonts w:ascii="Arial Black" w:hAnsi="Arial Black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3475" w:rsidRDefault="005A3475"/>
    <w:p w:rsidR="003D61EF" w:rsidRPr="00F25203" w:rsidRDefault="003D61EF">
      <w:pPr>
        <w:rPr>
          <w:b/>
          <w:sz w:val="28"/>
          <w:szCs w:val="28"/>
        </w:rPr>
      </w:pPr>
      <w:r w:rsidRPr="00F25203">
        <w:rPr>
          <w:b/>
          <w:sz w:val="28"/>
          <w:szCs w:val="28"/>
        </w:rPr>
        <w:t>Nom : ……………………………………………….</w:t>
      </w:r>
      <w:r w:rsidRPr="00F25203">
        <w:rPr>
          <w:b/>
          <w:sz w:val="28"/>
          <w:szCs w:val="28"/>
        </w:rPr>
        <w:br/>
        <w:t>Prénom : …………………………………………..</w:t>
      </w:r>
      <w:r w:rsidRPr="00F25203">
        <w:rPr>
          <w:b/>
          <w:sz w:val="28"/>
          <w:szCs w:val="28"/>
        </w:rPr>
        <w:br/>
        <w:t>Adresse : 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Si adhérent VELODOM-PHOTO (N° adhérent ) : ……………</w:t>
      </w:r>
      <w:r w:rsidRPr="00F25203">
        <w:rPr>
          <w:b/>
          <w:sz w:val="28"/>
          <w:szCs w:val="28"/>
        </w:rPr>
        <w:br/>
        <w:t>Photo choisie : indiquer le reportage et le numéro de la photo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……………………………………………………………………………………………….</w:t>
      </w:r>
    </w:p>
    <w:p w:rsidR="003D61EF" w:rsidRDefault="003D61EF">
      <w:pPr>
        <w:rPr>
          <w:sz w:val="36"/>
          <w:szCs w:val="3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4"/>
        <w:gridCol w:w="850"/>
        <w:gridCol w:w="1276"/>
        <w:gridCol w:w="2126"/>
      </w:tblGrid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 xml:space="preserve">Référence 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Libellé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Prix</w:t>
            </w: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Quantité</w:t>
            </w: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Total</w:t>
            </w: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:rsidTr="0055519F">
        <w:tc>
          <w:tcPr>
            <w:tcW w:w="1419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:rsidTr="0055519F">
        <w:tc>
          <w:tcPr>
            <w:tcW w:w="1419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:rsidTr="0055519F">
        <w:tc>
          <w:tcPr>
            <w:tcW w:w="1419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:rsidTr="0055519F">
        <w:tc>
          <w:tcPr>
            <w:tcW w:w="1419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25203" w:rsidRDefault="00F25203">
      <w:pPr>
        <w:rPr>
          <w:sz w:val="36"/>
          <w:szCs w:val="36"/>
        </w:rPr>
      </w:pPr>
    </w:p>
    <w:p w:rsidR="00F25203" w:rsidRPr="00AE0D63" w:rsidRDefault="00AE0D63" w:rsidP="00AE0D63">
      <w:pPr>
        <w:ind w:left="-567" w:firstLine="141"/>
        <w:rPr>
          <w:sz w:val="36"/>
          <w:szCs w:val="36"/>
          <w:u w:val="single"/>
        </w:rPr>
      </w:pPr>
      <w:r w:rsidRPr="00AE0D63">
        <w:rPr>
          <w:sz w:val="36"/>
          <w:szCs w:val="36"/>
          <w:u w:val="single"/>
        </w:rPr>
        <w:t>Liste des Produits et tarifs 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551"/>
      </w:tblGrid>
      <w:tr w:rsidR="00F25203" w:rsidRPr="0055519F" w:rsidTr="0055519F">
        <w:tc>
          <w:tcPr>
            <w:tcW w:w="4962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Référence du Produit</w:t>
            </w:r>
          </w:p>
        </w:tc>
        <w:tc>
          <w:tcPr>
            <w:tcW w:w="2552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Non 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  <w:tc>
          <w:tcPr>
            <w:tcW w:w="2551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</w:tr>
      <w:tr w:rsidR="00AE0D63" w:rsidRPr="0055519F" w:rsidTr="0055519F">
        <w:tc>
          <w:tcPr>
            <w:tcW w:w="4962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</w:tr>
      <w:tr w:rsidR="00AE0D63" w:rsidRPr="0055519F" w:rsidTr="0055519F">
        <w:tc>
          <w:tcPr>
            <w:tcW w:w="4962" w:type="dxa"/>
            <w:shd w:val="clear" w:color="auto" w:fill="auto"/>
          </w:tcPr>
          <w:p w:rsidR="00AE0D63" w:rsidRPr="0055519F" w:rsidRDefault="009D7572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 </w:t>
            </w:r>
          </w:p>
        </w:tc>
      </w:tr>
    </w:tbl>
    <w:p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:rsidR="00F25203" w:rsidRPr="00AE0D63" w:rsidRDefault="00AE0D63" w:rsidP="00AE0D63">
      <w:pPr>
        <w:ind w:left="-284" w:firstLine="284"/>
        <w:jc w:val="center"/>
        <w:rPr>
          <w:b/>
          <w:sz w:val="24"/>
          <w:szCs w:val="24"/>
        </w:rPr>
      </w:pPr>
      <w:bookmarkStart w:id="0" w:name="_GoBack"/>
      <w:bookmarkEnd w:id="0"/>
      <w:r w:rsidRPr="00AE0D63">
        <w:rPr>
          <w:b/>
          <w:sz w:val="24"/>
          <w:szCs w:val="24"/>
        </w:rPr>
        <w:t>Règlement par chèque à l’ordre de VELODOM</w:t>
      </w:r>
      <w:r w:rsidRPr="00AE0D63">
        <w:rPr>
          <w:b/>
          <w:sz w:val="24"/>
          <w:szCs w:val="24"/>
        </w:rPr>
        <w:br/>
        <w:t xml:space="preserve">A renvoyer à VELODOM-PHOTO </w:t>
      </w:r>
      <w:r w:rsidR="009D7572">
        <w:rPr>
          <w:b/>
          <w:sz w:val="24"/>
          <w:szCs w:val="24"/>
        </w:rPr>
        <w:t xml:space="preserve">168 Rue du Maréchal Leclerc </w:t>
      </w:r>
      <w:r w:rsidRPr="00AE0D63">
        <w:rPr>
          <w:b/>
          <w:sz w:val="24"/>
          <w:szCs w:val="24"/>
        </w:rPr>
        <w:t>59552 LAMBRES LEZ DOUAI</w:t>
      </w:r>
    </w:p>
    <w:sectPr w:rsidR="00F25203" w:rsidRPr="00AE0D63" w:rsidSect="00AE0D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72"/>
    <w:rsid w:val="00360550"/>
    <w:rsid w:val="003D61EF"/>
    <w:rsid w:val="004F1A35"/>
    <w:rsid w:val="0055519F"/>
    <w:rsid w:val="005A3475"/>
    <w:rsid w:val="009D7572"/>
    <w:rsid w:val="00A21A95"/>
    <w:rsid w:val="00AE0D63"/>
    <w:rsid w:val="00D84E99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434B"/>
  <w15:chartTrackingRefBased/>
  <w15:docId w15:val="{9FD29B11-41AC-47C3-AACF-8D2B46C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LODOM%20Saison%202018\CARTES%20DE%20VOEUX%20%20ET%20CALENDRIERS%202018\BON-DE-COMMANDE-%20CADEAUX%20VELOD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BON-DE-COMMANDE- CADEAUX VELODOM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2016-12-06T20:54:00Z</cp:lastPrinted>
  <dcterms:created xsi:type="dcterms:W3CDTF">2018-11-28T20:37:00Z</dcterms:created>
  <dcterms:modified xsi:type="dcterms:W3CDTF">2018-11-28T20:43:00Z</dcterms:modified>
</cp:coreProperties>
</file>