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35A9" w14:textId="77777777" w:rsidR="003D61EF" w:rsidRDefault="009D7572">
      <w:r>
        <w:rPr>
          <w:noProof/>
        </w:rPr>
        <w:drawing>
          <wp:anchor distT="0" distB="0" distL="114300" distR="114300" simplePos="0" relativeHeight="251659776" behindDoc="0" locked="0" layoutInCell="1" allowOverlap="1" wp14:anchorId="307F22E4" wp14:editId="186A5F58">
            <wp:simplePos x="0" y="0"/>
            <wp:positionH relativeFrom="column">
              <wp:posOffset>5702300</wp:posOffset>
            </wp:positionH>
            <wp:positionV relativeFrom="paragraph">
              <wp:posOffset>-5080</wp:posOffset>
            </wp:positionV>
            <wp:extent cx="843280" cy="594360"/>
            <wp:effectExtent l="0" t="0" r="0" b="0"/>
            <wp:wrapNone/>
            <wp:docPr id="7" name="Image 7" descr="C:\Users\ADMIN\Desktop\CALENDRIER 2019\calendrier classique\calendrier classique 2019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ALENDRIER 2019\calendrier classique\calendrier classique 2019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3D876A1" wp14:editId="624BD926">
            <wp:simplePos x="0" y="0"/>
            <wp:positionH relativeFrom="column">
              <wp:posOffset>-804545</wp:posOffset>
            </wp:positionH>
            <wp:positionV relativeFrom="paragraph">
              <wp:posOffset>-178435</wp:posOffset>
            </wp:positionV>
            <wp:extent cx="809625" cy="1146175"/>
            <wp:effectExtent l="0" t="0" r="0" b="0"/>
            <wp:wrapNone/>
            <wp:docPr id="5" name="Image 5" descr="calendrier Page Modèle 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rier Page Modèle 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2D67EC5" wp14:editId="49C9F7A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543550" cy="552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F856" w14:textId="77777777"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BON DE COMMANDE CADEAUX 201</w:t>
                            </w:r>
                            <w:r w:rsidR="009D757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7E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2pt;width:436.5pt;height:43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">
                <v:textbox>
                  <w:txbxContent>
                    <w:p w14:paraId="41B2F856" w14:textId="77777777"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BON DE COMMANDE CADEAUX 201</w:t>
                      </w:r>
                      <w:r w:rsidR="009D7572">
                        <w:rPr>
                          <w:rFonts w:ascii="Arial Black" w:hAnsi="Arial Black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0878F" w14:textId="77777777" w:rsidR="005A3475" w:rsidRDefault="005A3475"/>
    <w:p w14:paraId="0B6D59C3" w14:textId="77777777"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14:paraId="7D193506" w14:textId="77777777"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14:paraId="1767CE91" w14:textId="77777777" w:rsidTr="0055519F">
        <w:tc>
          <w:tcPr>
            <w:tcW w:w="1419" w:type="dxa"/>
            <w:shd w:val="clear" w:color="auto" w:fill="auto"/>
          </w:tcPr>
          <w:p w14:paraId="4B14274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14:paraId="5F34CC8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14:paraId="079828A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14:paraId="735D141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14:paraId="54D8ACB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14:paraId="7587CB35" w14:textId="77777777" w:rsidTr="0055519F">
        <w:tc>
          <w:tcPr>
            <w:tcW w:w="1419" w:type="dxa"/>
            <w:shd w:val="clear" w:color="auto" w:fill="auto"/>
          </w:tcPr>
          <w:p w14:paraId="046C467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D879D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3C6AD1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EBBEA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FDB7F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1731CAC5" w14:textId="77777777" w:rsidTr="0055519F">
        <w:tc>
          <w:tcPr>
            <w:tcW w:w="1419" w:type="dxa"/>
            <w:shd w:val="clear" w:color="auto" w:fill="auto"/>
          </w:tcPr>
          <w:p w14:paraId="758BA4D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93FBE3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D715CC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00665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62750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4966D83" w14:textId="77777777" w:rsidTr="0055519F">
        <w:tc>
          <w:tcPr>
            <w:tcW w:w="1419" w:type="dxa"/>
            <w:shd w:val="clear" w:color="auto" w:fill="auto"/>
          </w:tcPr>
          <w:p w14:paraId="6C3CA70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DE0B1F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018962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45BB13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269E5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443AE73" w14:textId="77777777" w:rsidTr="0055519F">
        <w:tc>
          <w:tcPr>
            <w:tcW w:w="1419" w:type="dxa"/>
            <w:shd w:val="clear" w:color="auto" w:fill="auto"/>
          </w:tcPr>
          <w:p w14:paraId="49F433F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87ABB3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6BF13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311771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136CD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D8F32DA" w14:textId="77777777" w:rsidTr="0055519F">
        <w:tc>
          <w:tcPr>
            <w:tcW w:w="1419" w:type="dxa"/>
            <w:shd w:val="clear" w:color="auto" w:fill="auto"/>
          </w:tcPr>
          <w:p w14:paraId="63886803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30B2D3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ED2163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ABB65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27E2CF3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125CFE9" w14:textId="77777777" w:rsidTr="0055519F">
        <w:tc>
          <w:tcPr>
            <w:tcW w:w="1419" w:type="dxa"/>
            <w:shd w:val="clear" w:color="auto" w:fill="auto"/>
          </w:tcPr>
          <w:p w14:paraId="599EC77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B56D3C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D07784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9ED0E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C0165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6F5083C" w14:textId="77777777" w:rsidTr="0055519F">
        <w:tc>
          <w:tcPr>
            <w:tcW w:w="1419" w:type="dxa"/>
            <w:shd w:val="clear" w:color="auto" w:fill="auto"/>
          </w:tcPr>
          <w:p w14:paraId="32A6025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5B4EEF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940636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315E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F003B7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9155B46" w14:textId="77777777" w:rsidTr="0055519F">
        <w:tc>
          <w:tcPr>
            <w:tcW w:w="1419" w:type="dxa"/>
            <w:shd w:val="clear" w:color="auto" w:fill="auto"/>
          </w:tcPr>
          <w:p w14:paraId="1149C9C1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CDB0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F6321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EC9D2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55EA9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EF653A5" w14:textId="77777777" w:rsidTr="0055519F">
        <w:tc>
          <w:tcPr>
            <w:tcW w:w="1419" w:type="dxa"/>
            <w:shd w:val="clear" w:color="auto" w:fill="auto"/>
          </w:tcPr>
          <w:p w14:paraId="235B841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8E74345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0C6A8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5FD3A7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54764E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285556AC" w14:textId="77777777" w:rsidTr="0055519F">
        <w:tc>
          <w:tcPr>
            <w:tcW w:w="1419" w:type="dxa"/>
            <w:shd w:val="clear" w:color="auto" w:fill="auto"/>
          </w:tcPr>
          <w:p w14:paraId="5AF3D275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DDB37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23A915C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E72194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001C9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2ED59ADF" w14:textId="77777777" w:rsidTr="0055519F">
        <w:tc>
          <w:tcPr>
            <w:tcW w:w="1419" w:type="dxa"/>
            <w:shd w:val="clear" w:color="auto" w:fill="auto"/>
          </w:tcPr>
          <w:p w14:paraId="6CEAD674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832156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6BF49A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9365CD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B5499A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385A652" w14:textId="77777777" w:rsidTr="0055519F">
        <w:tc>
          <w:tcPr>
            <w:tcW w:w="1419" w:type="dxa"/>
            <w:shd w:val="clear" w:color="auto" w:fill="auto"/>
          </w:tcPr>
          <w:p w14:paraId="53A335A7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74E1CF0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AB8F1C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209A9D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D856C5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94A810F" w14:textId="77777777" w:rsidR="00F25203" w:rsidRDefault="00F25203">
      <w:pPr>
        <w:rPr>
          <w:sz w:val="36"/>
          <w:szCs w:val="36"/>
        </w:rPr>
      </w:pPr>
    </w:p>
    <w:p w14:paraId="3A462485" w14:textId="77777777"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14:paraId="317139C9" w14:textId="77777777" w:rsidTr="0055519F">
        <w:tc>
          <w:tcPr>
            <w:tcW w:w="4962" w:type="dxa"/>
            <w:shd w:val="clear" w:color="auto" w:fill="auto"/>
          </w:tcPr>
          <w:p w14:paraId="2FF3D6C3" w14:textId="77777777"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14:paraId="3882C58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14:paraId="0BE0282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14:paraId="6978F239" w14:textId="77777777" w:rsidTr="0055519F">
        <w:tc>
          <w:tcPr>
            <w:tcW w:w="4962" w:type="dxa"/>
            <w:shd w:val="clear" w:color="auto" w:fill="auto"/>
          </w:tcPr>
          <w:p w14:paraId="5FC290C9" w14:textId="77777777"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463954C6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2075FD08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4E99" w:rsidRPr="0055519F">
              <w:rPr>
                <w:sz w:val="24"/>
                <w:szCs w:val="24"/>
              </w:rPr>
              <w:t>€</w:t>
            </w:r>
          </w:p>
        </w:tc>
      </w:tr>
      <w:tr w:rsidR="00AE0D63" w:rsidRPr="0055519F" w14:paraId="2ECD3E4A" w14:textId="77777777" w:rsidTr="0055519F">
        <w:tc>
          <w:tcPr>
            <w:tcW w:w="4962" w:type="dxa"/>
            <w:shd w:val="clear" w:color="auto" w:fill="auto"/>
          </w:tcPr>
          <w:p w14:paraId="5FF15823" w14:textId="77777777"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48CF11FA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4AF186CD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</w:tbl>
    <w:p w14:paraId="12DB723B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  <w:bookmarkStart w:id="0" w:name="_GoBack"/>
      <w:bookmarkEnd w:id="0"/>
    </w:p>
    <w:p w14:paraId="07B9F0A4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035187B1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69CF490C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50323098" w14:textId="77777777"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360550"/>
    <w:rsid w:val="003D61EF"/>
    <w:rsid w:val="004F1A35"/>
    <w:rsid w:val="0055519F"/>
    <w:rsid w:val="005A3475"/>
    <w:rsid w:val="00776A9E"/>
    <w:rsid w:val="009D7572"/>
    <w:rsid w:val="00A21A95"/>
    <w:rsid w:val="00A55C9D"/>
    <w:rsid w:val="00AE0D63"/>
    <w:rsid w:val="00D84E99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108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23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2019-11-29T11:30:00Z</cp:lastPrinted>
  <dcterms:created xsi:type="dcterms:W3CDTF">2019-11-29T11:53:00Z</dcterms:created>
  <dcterms:modified xsi:type="dcterms:W3CDTF">2019-11-29T11:53:00Z</dcterms:modified>
</cp:coreProperties>
</file>