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7071" w14:textId="52A7E7FE" w:rsidR="003D61EF" w:rsidRDefault="00D80502">
      <w:r>
        <w:rPr>
          <w:noProof/>
        </w:rPr>
        <w:drawing>
          <wp:anchor distT="0" distB="0" distL="114300" distR="114300" simplePos="0" relativeHeight="251663872" behindDoc="0" locked="0" layoutInCell="1" allowOverlap="1" wp14:anchorId="3A92C80E" wp14:editId="0E7BDFC1">
            <wp:simplePos x="0" y="0"/>
            <wp:positionH relativeFrom="page">
              <wp:align>right</wp:align>
            </wp:positionH>
            <wp:positionV relativeFrom="paragraph">
              <wp:posOffset>80010</wp:posOffset>
            </wp:positionV>
            <wp:extent cx="894974" cy="63246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4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C17918" wp14:editId="0B425EEC">
                <wp:simplePos x="0" y="0"/>
                <wp:positionH relativeFrom="margin">
                  <wp:posOffset>-31115</wp:posOffset>
                </wp:positionH>
                <wp:positionV relativeFrom="paragraph">
                  <wp:posOffset>64770</wp:posOffset>
                </wp:positionV>
                <wp:extent cx="5737860" cy="586740"/>
                <wp:effectExtent l="0" t="0" r="152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6215" w14:textId="57854304" w:rsidR="003D61EF" w:rsidRPr="003D61EF" w:rsidRDefault="00A21A95" w:rsidP="003D61E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BON DE COMMANDE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CALENDRIER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050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0</w:t>
                            </w:r>
                            <w:r w:rsidR="0009196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  <w:r w:rsidR="001236E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17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45pt;margin-top:5.1pt;width:451.8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">
                <v:textbox>
                  <w:txbxContent>
                    <w:p w14:paraId="65026215" w14:textId="57854304" w:rsidR="003D61EF" w:rsidRPr="003D61EF" w:rsidRDefault="00A21A95" w:rsidP="003D61E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BON DE COMMANDE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CALENDRIER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D80502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0</w:t>
                      </w:r>
                      <w:r w:rsidR="0009196F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  <w:r w:rsidR="001236EE"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23CB50F" wp14:editId="6EAC6229">
            <wp:simplePos x="0" y="0"/>
            <wp:positionH relativeFrom="leftMargin">
              <wp:posOffset>109855</wp:posOffset>
            </wp:positionH>
            <wp:positionV relativeFrom="paragraph">
              <wp:posOffset>-64645</wp:posOffset>
            </wp:positionV>
            <wp:extent cx="630008" cy="8915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26149" w14:textId="314F18D9" w:rsidR="005A3475" w:rsidRDefault="005A3475"/>
    <w:p w14:paraId="39FB1D3D" w14:textId="1BC3A2F2" w:rsidR="003D61EF" w:rsidRPr="00F25203" w:rsidRDefault="003D61EF">
      <w:pPr>
        <w:rPr>
          <w:b/>
          <w:sz w:val="28"/>
          <w:szCs w:val="28"/>
        </w:rPr>
      </w:pPr>
      <w:r w:rsidRPr="00F25203">
        <w:rPr>
          <w:b/>
          <w:sz w:val="28"/>
          <w:szCs w:val="28"/>
        </w:rPr>
        <w:t>Nom : ……………………………………………….</w:t>
      </w:r>
      <w:r w:rsidRPr="00F25203">
        <w:rPr>
          <w:b/>
          <w:sz w:val="28"/>
          <w:szCs w:val="28"/>
        </w:rPr>
        <w:br/>
        <w:t>Prénom : …………………………………………..</w:t>
      </w:r>
      <w:r w:rsidRPr="00F25203">
        <w:rPr>
          <w:b/>
          <w:sz w:val="28"/>
          <w:szCs w:val="28"/>
        </w:rPr>
        <w:br/>
        <w:t>Adresse : 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</w:t>
      </w:r>
      <w:r w:rsidRPr="00F25203">
        <w:rPr>
          <w:b/>
          <w:sz w:val="28"/>
          <w:szCs w:val="28"/>
        </w:rPr>
        <w:br/>
        <w:t>Si adhérent VELODOM-PHOTO (N° adhérent ) : ……………</w:t>
      </w:r>
      <w:r w:rsidRPr="00F25203">
        <w:rPr>
          <w:b/>
          <w:sz w:val="28"/>
          <w:szCs w:val="28"/>
        </w:rPr>
        <w:br/>
        <w:t>Photo choisie : indiquer le reportage et le numéro de la photo</w:t>
      </w:r>
      <w:r w:rsidRPr="00F25203">
        <w:rPr>
          <w:b/>
          <w:sz w:val="28"/>
          <w:szCs w:val="28"/>
        </w:rPr>
        <w:br/>
        <w:t>……………………………………………………………………………………………….</w:t>
      </w:r>
    </w:p>
    <w:p w14:paraId="719D8054" w14:textId="2BD75517" w:rsidR="003D61EF" w:rsidRDefault="003D61EF">
      <w:pPr>
        <w:rPr>
          <w:sz w:val="36"/>
          <w:szCs w:val="3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94"/>
        <w:gridCol w:w="850"/>
        <w:gridCol w:w="1276"/>
        <w:gridCol w:w="2126"/>
      </w:tblGrid>
      <w:tr w:rsidR="00F25203" w:rsidRPr="0055519F" w14:paraId="214F40DF" w14:textId="77777777" w:rsidTr="0055519F">
        <w:tc>
          <w:tcPr>
            <w:tcW w:w="1419" w:type="dxa"/>
            <w:shd w:val="clear" w:color="auto" w:fill="auto"/>
          </w:tcPr>
          <w:p w14:paraId="4251082F" w14:textId="0F70972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 xml:space="preserve">Référence 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4394" w:type="dxa"/>
            <w:shd w:val="clear" w:color="auto" w:fill="auto"/>
          </w:tcPr>
          <w:p w14:paraId="39B3BBAE" w14:textId="22BDAC19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Libellé</w:t>
            </w:r>
            <w:r w:rsidRPr="0055519F">
              <w:rPr>
                <w:sz w:val="28"/>
                <w:szCs w:val="28"/>
              </w:rPr>
              <w:br/>
              <w:t>produit</w:t>
            </w:r>
          </w:p>
        </w:tc>
        <w:tc>
          <w:tcPr>
            <w:tcW w:w="850" w:type="dxa"/>
            <w:shd w:val="clear" w:color="auto" w:fill="auto"/>
          </w:tcPr>
          <w:p w14:paraId="3F33DC6D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Prix</w:t>
            </w:r>
          </w:p>
        </w:tc>
        <w:tc>
          <w:tcPr>
            <w:tcW w:w="1276" w:type="dxa"/>
            <w:shd w:val="clear" w:color="auto" w:fill="auto"/>
          </w:tcPr>
          <w:p w14:paraId="439C0FB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Quantité</w:t>
            </w:r>
          </w:p>
        </w:tc>
        <w:tc>
          <w:tcPr>
            <w:tcW w:w="2126" w:type="dxa"/>
            <w:shd w:val="clear" w:color="auto" w:fill="auto"/>
          </w:tcPr>
          <w:p w14:paraId="5514FD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Total</w:t>
            </w:r>
          </w:p>
        </w:tc>
      </w:tr>
      <w:tr w:rsidR="00F25203" w:rsidRPr="0055519F" w14:paraId="6EFECD9A" w14:textId="77777777" w:rsidTr="0055519F">
        <w:tc>
          <w:tcPr>
            <w:tcW w:w="1419" w:type="dxa"/>
            <w:shd w:val="clear" w:color="auto" w:fill="auto"/>
          </w:tcPr>
          <w:p w14:paraId="7878652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DCD8793" w14:textId="53BCD5C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D6D65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EA7DF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EF077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466A1B80" w14:textId="77777777" w:rsidTr="0055519F">
        <w:tc>
          <w:tcPr>
            <w:tcW w:w="1419" w:type="dxa"/>
            <w:shd w:val="clear" w:color="auto" w:fill="auto"/>
          </w:tcPr>
          <w:p w14:paraId="4022779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551E1CD" w14:textId="28D49F5E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502D1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DDDCD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6DDAA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14122371" w14:textId="77777777" w:rsidTr="0055519F">
        <w:tc>
          <w:tcPr>
            <w:tcW w:w="1419" w:type="dxa"/>
            <w:shd w:val="clear" w:color="auto" w:fill="auto"/>
          </w:tcPr>
          <w:p w14:paraId="6FADC76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8C6B1D2" w14:textId="6C554AE3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A0C08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7078D0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BB35F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48D6E8B" w14:textId="77777777" w:rsidTr="0055519F">
        <w:tc>
          <w:tcPr>
            <w:tcW w:w="1419" w:type="dxa"/>
            <w:shd w:val="clear" w:color="auto" w:fill="auto"/>
          </w:tcPr>
          <w:p w14:paraId="16E6704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6F3A67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32041A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82B0E1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C8771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63996F1F" w14:textId="77777777" w:rsidTr="0055519F">
        <w:tc>
          <w:tcPr>
            <w:tcW w:w="1419" w:type="dxa"/>
            <w:shd w:val="clear" w:color="auto" w:fill="auto"/>
          </w:tcPr>
          <w:p w14:paraId="50D6A58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59946D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43FB0A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68A48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7C88D0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08186A9A" w14:textId="77777777" w:rsidTr="0055519F">
        <w:tc>
          <w:tcPr>
            <w:tcW w:w="1419" w:type="dxa"/>
            <w:shd w:val="clear" w:color="auto" w:fill="auto"/>
          </w:tcPr>
          <w:p w14:paraId="1048F71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A3D013B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650B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C6E6A46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EFE45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703943AF" w14:textId="77777777" w:rsidTr="0055519F">
        <w:tc>
          <w:tcPr>
            <w:tcW w:w="1419" w:type="dxa"/>
            <w:shd w:val="clear" w:color="auto" w:fill="auto"/>
          </w:tcPr>
          <w:p w14:paraId="2BBE4CDF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97BFF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EABF5A4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FB740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9F66D9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5203" w:rsidRPr="0055519F" w14:paraId="586387CB" w14:textId="77777777" w:rsidTr="0055519F">
        <w:tc>
          <w:tcPr>
            <w:tcW w:w="1419" w:type="dxa"/>
            <w:shd w:val="clear" w:color="auto" w:fill="auto"/>
          </w:tcPr>
          <w:p w14:paraId="5FE67AE5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80599CE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EA3B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09762C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73AB2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11B7C72C" w14:textId="77777777" w:rsidTr="0055519F">
        <w:tc>
          <w:tcPr>
            <w:tcW w:w="1419" w:type="dxa"/>
            <w:shd w:val="clear" w:color="auto" w:fill="auto"/>
          </w:tcPr>
          <w:p w14:paraId="7D5D5B5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187498C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E1D210E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89DB78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9B5778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59166B36" w14:textId="77777777" w:rsidTr="0055519F">
        <w:tc>
          <w:tcPr>
            <w:tcW w:w="1419" w:type="dxa"/>
            <w:shd w:val="clear" w:color="auto" w:fill="auto"/>
          </w:tcPr>
          <w:p w14:paraId="526094E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E3CA14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031DD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9BC7A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46F449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0D1308BF" w14:textId="77777777" w:rsidTr="0055519F">
        <w:tc>
          <w:tcPr>
            <w:tcW w:w="1419" w:type="dxa"/>
            <w:shd w:val="clear" w:color="auto" w:fill="auto"/>
          </w:tcPr>
          <w:p w14:paraId="4C1BD68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301BFB3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5241AE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28164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ECB61B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0D63" w:rsidRPr="0055519F" w14:paraId="44664DF6" w14:textId="77777777" w:rsidTr="0055519F">
        <w:tc>
          <w:tcPr>
            <w:tcW w:w="1419" w:type="dxa"/>
            <w:shd w:val="clear" w:color="auto" w:fill="auto"/>
          </w:tcPr>
          <w:p w14:paraId="2E43402F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50218C6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C7D4BA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CB4851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A20352" w14:textId="77777777" w:rsidR="00AE0D63" w:rsidRPr="0055519F" w:rsidRDefault="00AE0D63" w:rsidP="00555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3C9A2CC" w14:textId="77777777" w:rsidR="00F25203" w:rsidRDefault="00F25203">
      <w:pPr>
        <w:rPr>
          <w:sz w:val="36"/>
          <w:szCs w:val="36"/>
        </w:rPr>
      </w:pPr>
    </w:p>
    <w:p w14:paraId="09772A14" w14:textId="77777777" w:rsidR="00F25203" w:rsidRPr="00AE0D63" w:rsidRDefault="00AE0D63" w:rsidP="00AE0D63">
      <w:pPr>
        <w:ind w:left="-567" w:firstLine="141"/>
        <w:rPr>
          <w:sz w:val="36"/>
          <w:szCs w:val="36"/>
          <w:u w:val="single"/>
        </w:rPr>
      </w:pPr>
      <w:r w:rsidRPr="00AE0D63">
        <w:rPr>
          <w:sz w:val="36"/>
          <w:szCs w:val="36"/>
          <w:u w:val="single"/>
        </w:rPr>
        <w:t>Liste des Produits et tarifs 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551"/>
      </w:tblGrid>
      <w:tr w:rsidR="00F25203" w:rsidRPr="0055519F" w14:paraId="360039D2" w14:textId="77777777" w:rsidTr="0055519F">
        <w:tc>
          <w:tcPr>
            <w:tcW w:w="4962" w:type="dxa"/>
            <w:shd w:val="clear" w:color="auto" w:fill="auto"/>
          </w:tcPr>
          <w:p w14:paraId="3B95FD0F" w14:textId="77777777" w:rsidR="00F25203" w:rsidRPr="0055519F" w:rsidRDefault="00F25203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8"/>
                <w:szCs w:val="28"/>
              </w:rPr>
              <w:t>Référence du Produit</w:t>
            </w:r>
          </w:p>
        </w:tc>
        <w:tc>
          <w:tcPr>
            <w:tcW w:w="2552" w:type="dxa"/>
            <w:shd w:val="clear" w:color="auto" w:fill="auto"/>
          </w:tcPr>
          <w:p w14:paraId="041A0058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Non 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  <w:tc>
          <w:tcPr>
            <w:tcW w:w="2551" w:type="dxa"/>
            <w:shd w:val="clear" w:color="auto" w:fill="auto"/>
          </w:tcPr>
          <w:p w14:paraId="748BE5EA" w14:textId="77777777" w:rsidR="00F25203" w:rsidRPr="0055519F" w:rsidRDefault="00F25203" w:rsidP="005551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5519F">
              <w:rPr>
                <w:sz w:val="28"/>
                <w:szCs w:val="28"/>
              </w:rPr>
              <w:t>Adhérent</w:t>
            </w:r>
            <w:r w:rsidRPr="0055519F">
              <w:rPr>
                <w:sz w:val="28"/>
                <w:szCs w:val="28"/>
              </w:rPr>
              <w:br/>
              <w:t>VELODOM-PHOTO</w:t>
            </w:r>
          </w:p>
        </w:tc>
      </w:tr>
      <w:tr w:rsidR="00AE0D63" w:rsidRPr="0055519F" w14:paraId="5FDC2DA8" w14:textId="77777777" w:rsidTr="0055519F">
        <w:tc>
          <w:tcPr>
            <w:tcW w:w="4962" w:type="dxa"/>
            <w:shd w:val="clear" w:color="auto" w:fill="auto"/>
          </w:tcPr>
          <w:p w14:paraId="41B6F1D9" w14:textId="77777777" w:rsidR="00AE0D63" w:rsidRPr="0055519F" w:rsidRDefault="00AE0D63" w:rsidP="0055519F">
            <w:pPr>
              <w:spacing w:after="0" w:line="240" w:lineRule="auto"/>
              <w:rPr>
                <w:sz w:val="24"/>
                <w:szCs w:val="24"/>
              </w:rPr>
            </w:pPr>
            <w:r w:rsidRPr="0055519F">
              <w:rPr>
                <w:sz w:val="24"/>
                <w:szCs w:val="24"/>
              </w:rPr>
              <w:t>Réf C1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2268F364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2F4E09D6" w14:textId="77777777" w:rsidR="00AE0D63" w:rsidRPr="0055519F" w:rsidRDefault="00776A9E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4E99" w:rsidRPr="0055519F">
              <w:rPr>
                <w:sz w:val="24"/>
                <w:szCs w:val="24"/>
              </w:rPr>
              <w:t>€</w:t>
            </w:r>
          </w:p>
        </w:tc>
      </w:tr>
      <w:tr w:rsidR="00AE0D63" w:rsidRPr="0055519F" w14:paraId="4D431BF3" w14:textId="77777777" w:rsidTr="0055519F">
        <w:tc>
          <w:tcPr>
            <w:tcW w:w="4962" w:type="dxa"/>
            <w:shd w:val="clear" w:color="auto" w:fill="auto"/>
          </w:tcPr>
          <w:p w14:paraId="1CD07AD9" w14:textId="60558678" w:rsidR="00AE0D63" w:rsidRPr="0055519F" w:rsidRDefault="009D7572" w:rsidP="0055519F">
            <w:pPr>
              <w:spacing w:after="0" w:line="240" w:lineRule="auto"/>
              <w:rPr>
                <w:sz w:val="28"/>
                <w:szCs w:val="28"/>
              </w:rPr>
            </w:pPr>
            <w:r w:rsidRPr="0055519F">
              <w:rPr>
                <w:sz w:val="24"/>
                <w:szCs w:val="24"/>
              </w:rPr>
              <w:t>Réf C</w:t>
            </w:r>
            <w:r w:rsidR="00DE6E16">
              <w:rPr>
                <w:sz w:val="24"/>
                <w:szCs w:val="24"/>
              </w:rPr>
              <w:t>2</w:t>
            </w:r>
            <w:r w:rsidRPr="0055519F">
              <w:rPr>
                <w:sz w:val="24"/>
                <w:szCs w:val="24"/>
              </w:rPr>
              <w:t> : calendrier avec photo individuelle</w:t>
            </w:r>
          </w:p>
        </w:tc>
        <w:tc>
          <w:tcPr>
            <w:tcW w:w="2552" w:type="dxa"/>
            <w:shd w:val="clear" w:color="auto" w:fill="auto"/>
          </w:tcPr>
          <w:p w14:paraId="05059121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4E99" w:rsidRPr="0055519F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  <w:shd w:val="clear" w:color="auto" w:fill="auto"/>
          </w:tcPr>
          <w:p w14:paraId="419D5E9A" w14:textId="77777777" w:rsidR="00AE0D63" w:rsidRPr="0055519F" w:rsidRDefault="009D7572" w:rsidP="0055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4E99" w:rsidRPr="0055519F">
              <w:rPr>
                <w:sz w:val="24"/>
                <w:szCs w:val="24"/>
              </w:rPr>
              <w:t xml:space="preserve"> € </w:t>
            </w:r>
          </w:p>
        </w:tc>
      </w:tr>
    </w:tbl>
    <w:p w14:paraId="22942999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290C90C6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621ACCA0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39290804" w14:textId="77777777" w:rsidR="004F1A35" w:rsidRDefault="004F1A35" w:rsidP="00AE0D63">
      <w:pPr>
        <w:ind w:left="-284" w:firstLine="284"/>
        <w:jc w:val="center"/>
        <w:rPr>
          <w:b/>
          <w:sz w:val="24"/>
          <w:szCs w:val="24"/>
        </w:rPr>
      </w:pPr>
    </w:p>
    <w:p w14:paraId="76255EE3" w14:textId="77777777" w:rsidR="00F25203" w:rsidRPr="00AE0D63" w:rsidRDefault="00AE0D63" w:rsidP="00AE0D63">
      <w:pPr>
        <w:ind w:left="-284" w:firstLine="284"/>
        <w:jc w:val="center"/>
        <w:rPr>
          <w:b/>
          <w:sz w:val="24"/>
          <w:szCs w:val="24"/>
        </w:rPr>
      </w:pPr>
      <w:r w:rsidRPr="00AE0D63">
        <w:rPr>
          <w:b/>
          <w:sz w:val="24"/>
          <w:szCs w:val="24"/>
        </w:rPr>
        <w:t>Règlement par chèque à l’ordre de VELODOM</w:t>
      </w:r>
      <w:r w:rsidRPr="00AE0D63">
        <w:rPr>
          <w:b/>
          <w:sz w:val="24"/>
          <w:szCs w:val="24"/>
        </w:rPr>
        <w:br/>
        <w:t xml:space="preserve">A renvoyer à VELODOM-PHOTO </w:t>
      </w:r>
      <w:r w:rsidR="009D7572">
        <w:rPr>
          <w:b/>
          <w:sz w:val="24"/>
          <w:szCs w:val="24"/>
        </w:rPr>
        <w:t xml:space="preserve">168 Rue du Maréchal Leclerc </w:t>
      </w:r>
      <w:r w:rsidRPr="00AE0D63">
        <w:rPr>
          <w:b/>
          <w:sz w:val="24"/>
          <w:szCs w:val="24"/>
        </w:rPr>
        <w:t>59552 LAMBRES LEZ DOUAI</w:t>
      </w:r>
    </w:p>
    <w:sectPr w:rsidR="00F25203" w:rsidRPr="00AE0D63" w:rsidSect="00AE0D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72"/>
    <w:rsid w:val="0009196F"/>
    <w:rsid w:val="001236EE"/>
    <w:rsid w:val="00360550"/>
    <w:rsid w:val="003D61EF"/>
    <w:rsid w:val="004F1A35"/>
    <w:rsid w:val="0055519F"/>
    <w:rsid w:val="005A3475"/>
    <w:rsid w:val="00776A9E"/>
    <w:rsid w:val="009D7572"/>
    <w:rsid w:val="00A21A95"/>
    <w:rsid w:val="00AE0D63"/>
    <w:rsid w:val="00D80502"/>
    <w:rsid w:val="00D84E99"/>
    <w:rsid w:val="00DE6E16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1838"/>
  <w15:chartTrackingRefBased/>
  <w15:docId w15:val="{9FD29B11-41AC-47C3-AACF-8D2B46C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ODOM%20Saison%202018\CARTES%20DE%20VOEUX%20%20ET%20CALENDRIERS%202018\BON-DE-COMMANDE-%20CADEAUX%20VELOD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BON-DE-COMMANDE- CADEAUX VELODOM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2016-12-06T20:54:00Z</cp:lastPrinted>
  <dcterms:created xsi:type="dcterms:W3CDTF">2021-10-13T13:26:00Z</dcterms:created>
  <dcterms:modified xsi:type="dcterms:W3CDTF">2021-10-13T13:26:00Z</dcterms:modified>
</cp:coreProperties>
</file>