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7071" w14:textId="30492ABB" w:rsidR="003D61EF" w:rsidRDefault="00E549D9">
      <w:r>
        <w:rPr>
          <w:noProof/>
        </w:rPr>
        <w:drawing>
          <wp:anchor distT="0" distB="0" distL="114300" distR="114300" simplePos="0" relativeHeight="251666944" behindDoc="0" locked="0" layoutInCell="1" allowOverlap="1" wp14:anchorId="01E6178D" wp14:editId="1C8491BF">
            <wp:simplePos x="0" y="0"/>
            <wp:positionH relativeFrom="column">
              <wp:posOffset>-701675</wp:posOffset>
            </wp:positionH>
            <wp:positionV relativeFrom="paragraph">
              <wp:posOffset>-147773</wp:posOffset>
            </wp:positionV>
            <wp:extent cx="566363" cy="800100"/>
            <wp:effectExtent l="0" t="0" r="5715" b="0"/>
            <wp:wrapNone/>
            <wp:docPr id="17493107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31074" name="Image 17493107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6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0B9CB46F" wp14:editId="01F91351">
            <wp:simplePos x="0" y="0"/>
            <wp:positionH relativeFrom="column">
              <wp:posOffset>5706745</wp:posOffset>
            </wp:positionH>
            <wp:positionV relativeFrom="paragraph">
              <wp:posOffset>57150</wp:posOffset>
            </wp:positionV>
            <wp:extent cx="839470" cy="594255"/>
            <wp:effectExtent l="0" t="0" r="0" b="0"/>
            <wp:wrapNone/>
            <wp:docPr id="6114751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75134" name="Image 6114751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39470" cy="5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50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C17918" wp14:editId="72CC95B9">
                <wp:simplePos x="0" y="0"/>
                <wp:positionH relativeFrom="margin">
                  <wp:posOffset>-31115</wp:posOffset>
                </wp:positionH>
                <wp:positionV relativeFrom="paragraph">
                  <wp:posOffset>64770</wp:posOffset>
                </wp:positionV>
                <wp:extent cx="5737860" cy="586740"/>
                <wp:effectExtent l="0" t="0" r="1524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6215" w14:textId="5E76B6E5" w:rsidR="003D61EF" w:rsidRPr="003D61EF" w:rsidRDefault="00A21A95" w:rsidP="003D61E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BON DE COMMANDE </w:t>
                            </w:r>
                            <w:r w:rsidR="00D8050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CALENDRIER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050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0</w:t>
                            </w:r>
                            <w:r w:rsidR="0009196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 w:rsidR="00C9042C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179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45pt;margin-top:5.1pt;width:451.8pt;height:46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">
                <v:textbox>
                  <w:txbxContent>
                    <w:p w14:paraId="65026215" w14:textId="5E76B6E5" w:rsidR="003D61EF" w:rsidRPr="003D61EF" w:rsidRDefault="00A21A95" w:rsidP="003D61E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BON DE COMMANDE </w:t>
                      </w:r>
                      <w:r w:rsidR="00D80502">
                        <w:rPr>
                          <w:rFonts w:ascii="Arial Black" w:hAnsi="Arial Black"/>
                          <w:sz w:val="40"/>
                          <w:szCs w:val="40"/>
                        </w:rPr>
                        <w:t>CALENDRIER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D80502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0</w:t>
                      </w:r>
                      <w:r w:rsidR="0009196F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 w:rsidR="00C9042C">
                        <w:rPr>
                          <w:rFonts w:ascii="Arial Black" w:hAnsi="Arial Black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26149" w14:textId="5F2F2FC9" w:rsidR="005A3475" w:rsidRDefault="005A3475"/>
    <w:p w14:paraId="39FB1D3D" w14:textId="1BC3A2F2" w:rsidR="003D61EF" w:rsidRPr="00F25203" w:rsidRDefault="003D61EF">
      <w:pPr>
        <w:rPr>
          <w:b/>
          <w:sz w:val="28"/>
          <w:szCs w:val="28"/>
        </w:rPr>
      </w:pPr>
      <w:r w:rsidRPr="00F25203">
        <w:rPr>
          <w:b/>
          <w:sz w:val="28"/>
          <w:szCs w:val="28"/>
        </w:rPr>
        <w:t>Nom : ……………………………………………….</w:t>
      </w:r>
      <w:r w:rsidRPr="00F25203">
        <w:rPr>
          <w:b/>
          <w:sz w:val="28"/>
          <w:szCs w:val="28"/>
        </w:rPr>
        <w:br/>
        <w:t>Prénom : …………………………………………..</w:t>
      </w:r>
      <w:r w:rsidRPr="00F25203">
        <w:rPr>
          <w:b/>
          <w:sz w:val="28"/>
          <w:szCs w:val="28"/>
        </w:rPr>
        <w:br/>
        <w:t>Adresse : 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Si adhérent VELODOM-PHOTO (N° adhérent ) : ……………</w:t>
      </w:r>
      <w:r w:rsidRPr="00F25203">
        <w:rPr>
          <w:b/>
          <w:sz w:val="28"/>
          <w:szCs w:val="28"/>
        </w:rPr>
        <w:br/>
        <w:t>Photo choisie : indiquer le reportage et le numéro de la photo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……………………………………………………………………………………………….</w:t>
      </w:r>
    </w:p>
    <w:p w14:paraId="719D8054" w14:textId="2BD75517" w:rsidR="003D61EF" w:rsidRDefault="003D61EF">
      <w:pPr>
        <w:rPr>
          <w:sz w:val="36"/>
          <w:szCs w:val="3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94"/>
        <w:gridCol w:w="850"/>
        <w:gridCol w:w="1276"/>
        <w:gridCol w:w="2126"/>
      </w:tblGrid>
      <w:tr w:rsidR="00F25203" w:rsidRPr="0055519F" w14:paraId="214F40DF" w14:textId="77777777" w:rsidTr="0055519F">
        <w:tc>
          <w:tcPr>
            <w:tcW w:w="1419" w:type="dxa"/>
            <w:shd w:val="clear" w:color="auto" w:fill="auto"/>
          </w:tcPr>
          <w:p w14:paraId="4251082F" w14:textId="0F709729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 xml:space="preserve">Référence 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4394" w:type="dxa"/>
            <w:shd w:val="clear" w:color="auto" w:fill="auto"/>
          </w:tcPr>
          <w:p w14:paraId="39B3BBAE" w14:textId="22BDAC19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Libellé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850" w:type="dxa"/>
            <w:shd w:val="clear" w:color="auto" w:fill="auto"/>
          </w:tcPr>
          <w:p w14:paraId="3F33DC6D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Prix</w:t>
            </w:r>
          </w:p>
        </w:tc>
        <w:tc>
          <w:tcPr>
            <w:tcW w:w="1276" w:type="dxa"/>
            <w:shd w:val="clear" w:color="auto" w:fill="auto"/>
          </w:tcPr>
          <w:p w14:paraId="439C0FB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Quantité</w:t>
            </w:r>
          </w:p>
        </w:tc>
        <w:tc>
          <w:tcPr>
            <w:tcW w:w="2126" w:type="dxa"/>
            <w:shd w:val="clear" w:color="auto" w:fill="auto"/>
          </w:tcPr>
          <w:p w14:paraId="5514FD8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Total</w:t>
            </w:r>
          </w:p>
        </w:tc>
      </w:tr>
      <w:tr w:rsidR="00F25203" w:rsidRPr="0055519F" w14:paraId="6EFECD9A" w14:textId="77777777" w:rsidTr="0055519F">
        <w:tc>
          <w:tcPr>
            <w:tcW w:w="1419" w:type="dxa"/>
            <w:shd w:val="clear" w:color="auto" w:fill="auto"/>
          </w:tcPr>
          <w:p w14:paraId="7878652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DCD8793" w14:textId="53BCD5CE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0D6D65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CEA7DF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EF077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466A1B80" w14:textId="77777777" w:rsidTr="0055519F">
        <w:tc>
          <w:tcPr>
            <w:tcW w:w="1419" w:type="dxa"/>
            <w:shd w:val="clear" w:color="auto" w:fill="auto"/>
          </w:tcPr>
          <w:p w14:paraId="4022779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551E1CD" w14:textId="28D49F5E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1502D1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DDDCD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6DDAA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14122371" w14:textId="77777777" w:rsidTr="0055519F">
        <w:tc>
          <w:tcPr>
            <w:tcW w:w="1419" w:type="dxa"/>
            <w:shd w:val="clear" w:color="auto" w:fill="auto"/>
          </w:tcPr>
          <w:p w14:paraId="6FADC76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8C6B1D2" w14:textId="6C554AE3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A0C08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078D0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BB35F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48D6E8B" w14:textId="77777777" w:rsidTr="0055519F">
        <w:tc>
          <w:tcPr>
            <w:tcW w:w="1419" w:type="dxa"/>
            <w:shd w:val="clear" w:color="auto" w:fill="auto"/>
          </w:tcPr>
          <w:p w14:paraId="16E6704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16F3A6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32041A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82B0E1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C8771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63996F1F" w14:textId="77777777" w:rsidTr="0055519F">
        <w:tc>
          <w:tcPr>
            <w:tcW w:w="1419" w:type="dxa"/>
            <w:shd w:val="clear" w:color="auto" w:fill="auto"/>
          </w:tcPr>
          <w:p w14:paraId="50D6A58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59946D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43FB0A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A68A48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7C88D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08186A9A" w14:textId="77777777" w:rsidTr="0055519F">
        <w:tc>
          <w:tcPr>
            <w:tcW w:w="1419" w:type="dxa"/>
            <w:shd w:val="clear" w:color="auto" w:fill="auto"/>
          </w:tcPr>
          <w:p w14:paraId="1048F71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A3D013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1650B4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6E6A4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2EFE45C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703943AF" w14:textId="77777777" w:rsidTr="0055519F">
        <w:tc>
          <w:tcPr>
            <w:tcW w:w="1419" w:type="dxa"/>
            <w:shd w:val="clear" w:color="auto" w:fill="auto"/>
          </w:tcPr>
          <w:p w14:paraId="2BBE4CD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97BFF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EABF5A4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FB740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A9F66D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86387CB" w14:textId="77777777" w:rsidTr="0055519F">
        <w:tc>
          <w:tcPr>
            <w:tcW w:w="1419" w:type="dxa"/>
            <w:shd w:val="clear" w:color="auto" w:fill="auto"/>
          </w:tcPr>
          <w:p w14:paraId="5FE67AE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80599C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EA3BE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09762C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073AB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11B7C72C" w14:textId="77777777" w:rsidTr="0055519F">
        <w:tc>
          <w:tcPr>
            <w:tcW w:w="1419" w:type="dxa"/>
            <w:shd w:val="clear" w:color="auto" w:fill="auto"/>
          </w:tcPr>
          <w:p w14:paraId="7D5D5B5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187498C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E1D210E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E89DB78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B5778B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59166B36" w14:textId="77777777" w:rsidTr="0055519F">
        <w:tc>
          <w:tcPr>
            <w:tcW w:w="1419" w:type="dxa"/>
            <w:shd w:val="clear" w:color="auto" w:fill="auto"/>
          </w:tcPr>
          <w:p w14:paraId="526094E3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E3CA14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7031DD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9BC7A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C46F449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0D1308BF" w14:textId="77777777" w:rsidTr="0055519F">
        <w:tc>
          <w:tcPr>
            <w:tcW w:w="1419" w:type="dxa"/>
            <w:shd w:val="clear" w:color="auto" w:fill="auto"/>
          </w:tcPr>
          <w:p w14:paraId="4C1BD68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301BFB3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5241AE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28164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DECB61B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44664DF6" w14:textId="77777777" w:rsidTr="0055519F">
        <w:tc>
          <w:tcPr>
            <w:tcW w:w="1419" w:type="dxa"/>
            <w:shd w:val="clear" w:color="auto" w:fill="auto"/>
          </w:tcPr>
          <w:p w14:paraId="2E43402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50218C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C7D4BA2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CB485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AA20352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3C9A2CC" w14:textId="77777777" w:rsidR="00F25203" w:rsidRDefault="00F25203">
      <w:pPr>
        <w:rPr>
          <w:sz w:val="36"/>
          <w:szCs w:val="36"/>
        </w:rPr>
      </w:pPr>
    </w:p>
    <w:p w14:paraId="09772A14" w14:textId="77777777" w:rsidR="00F25203" w:rsidRPr="00AE0D63" w:rsidRDefault="00AE0D63" w:rsidP="00AE0D63">
      <w:pPr>
        <w:ind w:left="-567" w:firstLine="141"/>
        <w:rPr>
          <w:sz w:val="36"/>
          <w:szCs w:val="36"/>
          <w:u w:val="single"/>
        </w:rPr>
      </w:pPr>
      <w:r w:rsidRPr="00AE0D63">
        <w:rPr>
          <w:sz w:val="36"/>
          <w:szCs w:val="36"/>
          <w:u w:val="single"/>
        </w:rPr>
        <w:t>Liste des Produits et tarifs 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2"/>
        <w:gridCol w:w="2551"/>
      </w:tblGrid>
      <w:tr w:rsidR="00F25203" w:rsidRPr="0055519F" w14:paraId="360039D2" w14:textId="77777777" w:rsidTr="0055519F">
        <w:tc>
          <w:tcPr>
            <w:tcW w:w="4962" w:type="dxa"/>
            <w:shd w:val="clear" w:color="auto" w:fill="auto"/>
          </w:tcPr>
          <w:p w14:paraId="3B95FD0F" w14:textId="77777777" w:rsidR="00F25203" w:rsidRPr="0055519F" w:rsidRDefault="00F25203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Référence du Produit</w:t>
            </w:r>
          </w:p>
        </w:tc>
        <w:tc>
          <w:tcPr>
            <w:tcW w:w="2552" w:type="dxa"/>
            <w:shd w:val="clear" w:color="auto" w:fill="auto"/>
          </w:tcPr>
          <w:p w14:paraId="041A005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Non 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  <w:tc>
          <w:tcPr>
            <w:tcW w:w="2551" w:type="dxa"/>
            <w:shd w:val="clear" w:color="auto" w:fill="auto"/>
          </w:tcPr>
          <w:p w14:paraId="748BE5E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</w:tr>
      <w:tr w:rsidR="00AE0D63" w:rsidRPr="0055519F" w14:paraId="5FDC2DA8" w14:textId="77777777" w:rsidTr="0055519F">
        <w:tc>
          <w:tcPr>
            <w:tcW w:w="4962" w:type="dxa"/>
            <w:shd w:val="clear" w:color="auto" w:fill="auto"/>
          </w:tcPr>
          <w:p w14:paraId="41B6F1D9" w14:textId="77777777" w:rsidR="00AE0D63" w:rsidRPr="0055519F" w:rsidRDefault="00AE0D63" w:rsidP="0055519F">
            <w:pPr>
              <w:spacing w:after="0" w:line="240" w:lineRule="auto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Réf C1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2268F364" w14:textId="77777777" w:rsidR="00AE0D63" w:rsidRPr="0055519F" w:rsidRDefault="00776A9E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2F4E09D6" w14:textId="2FDBCA1D" w:rsidR="00AE0D63" w:rsidRPr="0055519F" w:rsidRDefault="000E63BD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6A9E">
              <w:rPr>
                <w:sz w:val="24"/>
                <w:szCs w:val="24"/>
              </w:rPr>
              <w:t xml:space="preserve"> </w:t>
            </w:r>
            <w:r w:rsidR="00D84E99" w:rsidRPr="0055519F">
              <w:rPr>
                <w:sz w:val="24"/>
                <w:szCs w:val="24"/>
              </w:rPr>
              <w:t>€</w:t>
            </w:r>
          </w:p>
        </w:tc>
      </w:tr>
      <w:tr w:rsidR="00AE0D63" w:rsidRPr="0055519F" w14:paraId="4D431BF3" w14:textId="77777777" w:rsidTr="0055519F">
        <w:tc>
          <w:tcPr>
            <w:tcW w:w="4962" w:type="dxa"/>
            <w:shd w:val="clear" w:color="auto" w:fill="auto"/>
          </w:tcPr>
          <w:p w14:paraId="1CD07AD9" w14:textId="60558678" w:rsidR="00AE0D63" w:rsidRPr="0055519F" w:rsidRDefault="009D7572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4"/>
                <w:szCs w:val="24"/>
              </w:rPr>
              <w:t>Réf C</w:t>
            </w:r>
            <w:r w:rsidR="00DE6E16">
              <w:rPr>
                <w:sz w:val="24"/>
                <w:szCs w:val="24"/>
              </w:rPr>
              <w:t>2</w:t>
            </w:r>
            <w:r w:rsidRPr="0055519F">
              <w:rPr>
                <w:sz w:val="24"/>
                <w:szCs w:val="24"/>
              </w:rPr>
              <w:t>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05059121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419D5E9A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 </w:t>
            </w:r>
          </w:p>
        </w:tc>
      </w:tr>
      <w:tr w:rsidR="00FD057C" w:rsidRPr="0055519F" w14:paraId="7E8E052F" w14:textId="77777777" w:rsidTr="0055519F">
        <w:tc>
          <w:tcPr>
            <w:tcW w:w="4962" w:type="dxa"/>
            <w:shd w:val="clear" w:color="auto" w:fill="auto"/>
          </w:tcPr>
          <w:p w14:paraId="424C7922" w14:textId="79A68F2B" w:rsidR="00FD057C" w:rsidRPr="0055519F" w:rsidRDefault="00FD057C" w:rsidP="00555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 C3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0ACFE073" w14:textId="3AAE2B38" w:rsidR="00FD057C" w:rsidRDefault="00FD057C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15 €</w:t>
            </w:r>
          </w:p>
        </w:tc>
        <w:tc>
          <w:tcPr>
            <w:tcW w:w="2551" w:type="dxa"/>
            <w:shd w:val="clear" w:color="auto" w:fill="auto"/>
          </w:tcPr>
          <w:p w14:paraId="63E2601C" w14:textId="55042ECF" w:rsidR="00FD057C" w:rsidRDefault="00FD057C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10 €</w:t>
            </w:r>
          </w:p>
        </w:tc>
      </w:tr>
    </w:tbl>
    <w:p w14:paraId="22942999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290C90C6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621ACCA0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39290804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76255EE3" w14:textId="77777777" w:rsidR="00F25203" w:rsidRPr="00AE0D63" w:rsidRDefault="00AE0D63" w:rsidP="00AE0D63">
      <w:pPr>
        <w:ind w:left="-284" w:firstLine="284"/>
        <w:jc w:val="center"/>
        <w:rPr>
          <w:b/>
          <w:sz w:val="24"/>
          <w:szCs w:val="24"/>
        </w:rPr>
      </w:pPr>
      <w:r w:rsidRPr="00AE0D63">
        <w:rPr>
          <w:b/>
          <w:sz w:val="24"/>
          <w:szCs w:val="24"/>
        </w:rPr>
        <w:t>Règlement par chèque à l’ordre de VELODOM</w:t>
      </w:r>
      <w:r w:rsidRPr="00AE0D63">
        <w:rPr>
          <w:b/>
          <w:sz w:val="24"/>
          <w:szCs w:val="24"/>
        </w:rPr>
        <w:br/>
        <w:t xml:space="preserve">A renvoyer à VELODOM-PHOTO </w:t>
      </w:r>
      <w:r w:rsidR="009D7572">
        <w:rPr>
          <w:b/>
          <w:sz w:val="24"/>
          <w:szCs w:val="24"/>
        </w:rPr>
        <w:t xml:space="preserve">168 Rue du Maréchal Leclerc </w:t>
      </w:r>
      <w:r w:rsidRPr="00AE0D63">
        <w:rPr>
          <w:b/>
          <w:sz w:val="24"/>
          <w:szCs w:val="24"/>
        </w:rPr>
        <w:t>59552 LAMBRES LEZ DOUAI</w:t>
      </w:r>
    </w:p>
    <w:sectPr w:rsidR="00F25203" w:rsidRPr="00AE0D63" w:rsidSect="00AE0D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72"/>
    <w:rsid w:val="0009196F"/>
    <w:rsid w:val="000E63BD"/>
    <w:rsid w:val="001236EE"/>
    <w:rsid w:val="00360550"/>
    <w:rsid w:val="003D61EF"/>
    <w:rsid w:val="004F1A35"/>
    <w:rsid w:val="0055519F"/>
    <w:rsid w:val="005A3475"/>
    <w:rsid w:val="00776A9E"/>
    <w:rsid w:val="009D7572"/>
    <w:rsid w:val="00A21A95"/>
    <w:rsid w:val="00AE0D63"/>
    <w:rsid w:val="00C9042C"/>
    <w:rsid w:val="00D80502"/>
    <w:rsid w:val="00D84E99"/>
    <w:rsid w:val="00DE6E16"/>
    <w:rsid w:val="00E549D9"/>
    <w:rsid w:val="00F25203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1838"/>
  <w15:chartTrackingRefBased/>
  <w15:docId w15:val="{9FD29B11-41AC-47C3-AACF-8D2B46C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LODOM%20Saison%202018\CARTES%20DE%20VOEUX%20%20ET%20CALENDRIERS%202018\BON-DE-COMMANDE-%20CADEAUX%20VELODO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BON-DE-COMMANDE- CADEAUX VELODOM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contact@velodom-photo.com</cp:lastModifiedBy>
  <cp:revision>4</cp:revision>
  <cp:lastPrinted>2023-09-07T14:11:00Z</cp:lastPrinted>
  <dcterms:created xsi:type="dcterms:W3CDTF">2023-09-07T13:49:00Z</dcterms:created>
  <dcterms:modified xsi:type="dcterms:W3CDTF">2023-09-12T08:34:00Z</dcterms:modified>
</cp:coreProperties>
</file>